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695"/>
        <w:gridCol w:w="1491"/>
        <w:gridCol w:w="1791"/>
        <w:gridCol w:w="3182"/>
        <w:gridCol w:w="247"/>
        <w:gridCol w:w="630"/>
        <w:gridCol w:w="3690"/>
      </w:tblGrid>
      <w:tr w:rsidR="003D61D4" w:rsidTr="00C00C7D">
        <w:trPr>
          <w:trHeight w:val="1620"/>
        </w:trPr>
        <w:tc>
          <w:tcPr>
            <w:tcW w:w="10278" w:type="dxa"/>
            <w:gridSpan w:val="6"/>
          </w:tcPr>
          <w:p w:rsidR="003D61D4" w:rsidRDefault="003D61D4" w:rsidP="00DF5B05">
            <w:bookmarkStart w:id="0" w:name="_GoBack"/>
            <w:bookmarkEnd w:id="0"/>
          </w:p>
          <w:p w:rsidR="003D61D4" w:rsidRPr="00DC5D54" w:rsidRDefault="00D77E75" w:rsidP="003D61D4">
            <w:pPr>
              <w:spacing w:line="480" w:lineRule="auto"/>
              <w:rPr>
                <w:rFonts w:ascii="Calisto MT" w:hAnsi="Calisto MT"/>
                <w:b/>
                <w:color w:val="002F5F"/>
                <w:sz w:val="30"/>
                <w:szCs w:val="30"/>
              </w:rPr>
            </w:pPr>
            <w:r>
              <w:rPr>
                <w:rFonts w:ascii="Calisto MT" w:hAnsi="Calisto MT"/>
                <w:b/>
                <w:noProof/>
                <w:color w:val="747678"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240664</wp:posOffset>
                      </wp:positionV>
                      <wp:extent cx="6369685" cy="0"/>
                      <wp:effectExtent l="0" t="0" r="12065" b="1905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9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5D6D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445F8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1.75pt;margin-top:18.95pt;width:501.5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" strokecolor="#d5d6d2"/>
                  </w:pict>
                </mc:Fallback>
              </mc:AlternateContent>
            </w:r>
            <w:r w:rsidR="003D61D4" w:rsidRPr="00DC5D54">
              <w:rPr>
                <w:rFonts w:ascii="Calisto MT" w:hAnsi="Calisto MT"/>
                <w:b/>
                <w:color w:val="002F5F"/>
                <w:sz w:val="30"/>
                <w:szCs w:val="30"/>
              </w:rPr>
              <w:t xml:space="preserve">MEETING </w:t>
            </w:r>
            <w:r w:rsidR="003D61D4">
              <w:rPr>
                <w:rFonts w:ascii="Calisto MT" w:hAnsi="Calisto MT"/>
                <w:b/>
                <w:color w:val="002F5F"/>
                <w:sz w:val="30"/>
                <w:szCs w:val="30"/>
              </w:rPr>
              <w:t>MINUTES</w:t>
            </w:r>
          </w:p>
          <w:p w:rsidR="003D61D4" w:rsidRPr="00CF2573" w:rsidRDefault="003D61D4" w:rsidP="003D61D4">
            <w:pPr>
              <w:rPr>
                <w:rFonts w:ascii="Corbel" w:hAnsi="Corbe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 w:val="restart"/>
          </w:tcPr>
          <w:p w:rsidR="003D61D4" w:rsidRDefault="003D61D4" w:rsidP="003D61D4">
            <w:pPr>
              <w:jc w:val="right"/>
            </w:pPr>
          </w:p>
        </w:tc>
      </w:tr>
      <w:tr w:rsidR="003D61D4" w:rsidTr="00C00C7D">
        <w:trPr>
          <w:trHeight w:val="1170"/>
        </w:trPr>
        <w:tc>
          <w:tcPr>
            <w:tcW w:w="3567" w:type="dxa"/>
            <w:gridSpan w:val="2"/>
          </w:tcPr>
          <w:p w:rsidR="003D61D4" w:rsidRPr="00B369DB" w:rsidRDefault="00D77E75" w:rsidP="003D61D4">
            <w:pPr>
              <w:spacing w:line="480" w:lineRule="auto"/>
              <w:rPr>
                <w:rFonts w:ascii="Calisto MT" w:hAnsi="Calisto MT"/>
                <w:color w:val="002F5F"/>
              </w:rPr>
            </w:pPr>
            <w:r>
              <w:rPr>
                <w:rFonts w:ascii="Calisto MT" w:hAnsi="Calisto MT"/>
                <w:b/>
                <w:noProof/>
                <w:color w:val="747678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178434</wp:posOffset>
                      </wp:positionV>
                      <wp:extent cx="1527175" cy="0"/>
                      <wp:effectExtent l="0" t="0" r="15875" b="1905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5D6D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B249A5" id="AutoShape 12" o:spid="_x0000_s1026" type="#_x0000_t32" style="position:absolute;margin-left:-.25pt;margin-top:14.05pt;width:120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q9IQIAADw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" strokecolor="#d5d6d2"/>
                  </w:pict>
                </mc:Fallback>
              </mc:AlternateContent>
            </w:r>
            <w:r w:rsidR="003D61D4" w:rsidRPr="00B369DB">
              <w:rPr>
                <w:rFonts w:ascii="Calisto MT" w:hAnsi="Calisto MT"/>
                <w:color w:val="002F5F"/>
              </w:rPr>
              <w:t>DATE</w:t>
            </w:r>
          </w:p>
          <w:p w:rsidR="003D61D4" w:rsidRPr="00D23311" w:rsidRDefault="00F40CA8" w:rsidP="005B5222">
            <w:pPr>
              <w:rPr>
                <w:color w:val="262626" w:themeColor="text1" w:themeTint="D9"/>
              </w:rPr>
            </w:pPr>
            <w:r>
              <w:rPr>
                <w:rFonts w:ascii="Calisto MT" w:hAnsi="Calisto MT"/>
                <w:color w:val="262626" w:themeColor="text1" w:themeTint="D9"/>
              </w:rPr>
              <w:t>1/10/19</w:t>
            </w:r>
          </w:p>
        </w:tc>
        <w:tc>
          <w:tcPr>
            <w:tcW w:w="3282" w:type="dxa"/>
            <w:gridSpan w:val="2"/>
          </w:tcPr>
          <w:p w:rsidR="003D61D4" w:rsidRPr="00B369DB" w:rsidRDefault="00D77E75" w:rsidP="003D61D4">
            <w:pPr>
              <w:spacing w:line="480" w:lineRule="auto"/>
              <w:rPr>
                <w:rFonts w:ascii="Calisto MT" w:hAnsi="Calisto MT"/>
                <w:color w:val="002F5F"/>
              </w:rPr>
            </w:pPr>
            <w:r>
              <w:rPr>
                <w:rFonts w:ascii="Calisto MT" w:hAnsi="Calisto MT"/>
                <w:b/>
                <w:noProof/>
                <w:color w:val="747678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176529</wp:posOffset>
                      </wp:positionV>
                      <wp:extent cx="1527175" cy="0"/>
                      <wp:effectExtent l="0" t="0" r="15875" b="1905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5D6D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EEA154" id="AutoShape 13" o:spid="_x0000_s1026" type="#_x0000_t32" style="position:absolute;margin-left:-.4pt;margin-top:13.9pt;width:120.2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" strokecolor="#d5d6d2"/>
                  </w:pict>
                </mc:Fallback>
              </mc:AlternateContent>
            </w:r>
            <w:r w:rsidR="003D61D4" w:rsidRPr="00B369DB">
              <w:rPr>
                <w:rFonts w:ascii="Calisto MT" w:hAnsi="Calisto MT"/>
                <w:color w:val="002F5F"/>
              </w:rPr>
              <w:t>TIME</w:t>
            </w:r>
          </w:p>
          <w:p w:rsidR="00C4034A" w:rsidRDefault="00F40CA8" w:rsidP="003D61D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1808</w:t>
            </w:r>
          </w:p>
          <w:p w:rsidR="00F475B3" w:rsidRPr="00D23311" w:rsidRDefault="00F475B3" w:rsidP="003D61D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1837</w:t>
            </w:r>
          </w:p>
        </w:tc>
        <w:tc>
          <w:tcPr>
            <w:tcW w:w="3429" w:type="dxa"/>
            <w:gridSpan w:val="2"/>
          </w:tcPr>
          <w:p w:rsidR="003D61D4" w:rsidRPr="00B369DB" w:rsidRDefault="00D77E75" w:rsidP="003D61D4">
            <w:pPr>
              <w:spacing w:line="480" w:lineRule="auto"/>
              <w:rPr>
                <w:rFonts w:ascii="Calisto MT" w:hAnsi="Calisto MT"/>
                <w:color w:val="002F5F"/>
              </w:rPr>
            </w:pPr>
            <w:r>
              <w:rPr>
                <w:rFonts w:ascii="Calisto MT" w:hAnsi="Calisto MT"/>
                <w:b/>
                <w:noProof/>
                <w:color w:val="747678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176529</wp:posOffset>
                      </wp:positionV>
                      <wp:extent cx="1527175" cy="0"/>
                      <wp:effectExtent l="0" t="0" r="15875" b="1905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5D6D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4C5217" id="AutoShape 15" o:spid="_x0000_s1026" type="#_x0000_t32" style="position:absolute;margin-left:-.35pt;margin-top:13.9pt;width:120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" strokecolor="#d5d6d2"/>
                  </w:pict>
                </mc:Fallback>
              </mc:AlternateContent>
            </w:r>
            <w:r w:rsidR="003D61D4" w:rsidRPr="00B369DB">
              <w:rPr>
                <w:rFonts w:ascii="Calisto MT" w:hAnsi="Calisto MT"/>
                <w:color w:val="002F5F"/>
              </w:rPr>
              <w:t>LOCATION</w:t>
            </w:r>
          </w:p>
          <w:p w:rsidR="003D61D4" w:rsidRPr="00D23311" w:rsidRDefault="00F40CA8" w:rsidP="003D61D4">
            <w:pPr>
              <w:rPr>
                <w:color w:val="262626" w:themeColor="text1" w:themeTint="D9"/>
              </w:rPr>
            </w:pPr>
            <w:r>
              <w:rPr>
                <w:rFonts w:ascii="Calisto MT" w:hAnsi="Calisto MT"/>
                <w:color w:val="262626" w:themeColor="text1" w:themeTint="D9"/>
              </w:rPr>
              <w:t>Local - Millard</w:t>
            </w:r>
          </w:p>
        </w:tc>
        <w:tc>
          <w:tcPr>
            <w:tcW w:w="4320" w:type="dxa"/>
            <w:gridSpan w:val="2"/>
            <w:vMerge/>
          </w:tcPr>
          <w:p w:rsidR="003D61D4" w:rsidRPr="003D61D4" w:rsidRDefault="003D61D4" w:rsidP="003D61D4">
            <w:pPr>
              <w:jc w:val="right"/>
            </w:pPr>
          </w:p>
        </w:tc>
      </w:tr>
      <w:tr w:rsidR="00350406" w:rsidRPr="00DE3FF0" w:rsidTr="00C00C7D">
        <w:trPr>
          <w:trHeight w:val="359"/>
        </w:trPr>
        <w:tc>
          <w:tcPr>
            <w:tcW w:w="1872" w:type="dxa"/>
          </w:tcPr>
          <w:p w:rsidR="00D63971" w:rsidRPr="00DE3FF0" w:rsidRDefault="00D63971" w:rsidP="00C00C7D">
            <w:pPr>
              <w:rPr>
                <w:rFonts w:ascii="Calisto MT" w:hAnsi="Calisto MT"/>
                <w:color w:val="002F5F"/>
                <w:sz w:val="20"/>
              </w:rPr>
            </w:pPr>
            <w:r w:rsidRPr="00DE3FF0">
              <w:rPr>
                <w:rFonts w:ascii="Calisto MT" w:hAnsi="Calisto MT"/>
                <w:color w:val="002F5F"/>
                <w:sz w:val="20"/>
              </w:rPr>
              <w:t>Meeting called by:</w:t>
            </w:r>
          </w:p>
        </w:tc>
        <w:tc>
          <w:tcPr>
            <w:tcW w:w="3186" w:type="dxa"/>
            <w:gridSpan w:val="2"/>
          </w:tcPr>
          <w:p w:rsidR="00D63971" w:rsidRPr="00D23311" w:rsidRDefault="00EE3401" w:rsidP="00E65415">
            <w:pPr>
              <w:rPr>
                <w:rFonts w:ascii="Corbel" w:hAnsi="Corbel"/>
                <w:color w:val="262626" w:themeColor="text1" w:themeTint="D9"/>
                <w:sz w:val="20"/>
              </w:rPr>
            </w:pPr>
            <w:r>
              <w:rPr>
                <w:rFonts w:ascii="Corbel" w:hAnsi="Corbel"/>
                <w:color w:val="262626" w:themeColor="text1" w:themeTint="D9"/>
                <w:sz w:val="20"/>
              </w:rPr>
              <w:t>Joan Blum</w:t>
            </w:r>
          </w:p>
        </w:tc>
        <w:tc>
          <w:tcPr>
            <w:tcW w:w="1791" w:type="dxa"/>
          </w:tcPr>
          <w:p w:rsidR="00D63971" w:rsidRPr="00DE3FF0" w:rsidRDefault="00D63971" w:rsidP="00C00C7D">
            <w:pPr>
              <w:rPr>
                <w:rFonts w:ascii="Calisto MT" w:hAnsi="Calisto MT"/>
                <w:color w:val="002F5F"/>
                <w:sz w:val="20"/>
              </w:rPr>
            </w:pPr>
            <w:r w:rsidRPr="00DE3FF0">
              <w:rPr>
                <w:rFonts w:ascii="Calisto MT" w:hAnsi="Calisto MT"/>
                <w:color w:val="002F5F"/>
                <w:sz w:val="20"/>
              </w:rPr>
              <w:t>Type of meeting:</w:t>
            </w:r>
          </w:p>
        </w:tc>
        <w:tc>
          <w:tcPr>
            <w:tcW w:w="3182" w:type="dxa"/>
          </w:tcPr>
          <w:p w:rsidR="00BC116F" w:rsidRDefault="00757A74" w:rsidP="00C00C7D">
            <w:pPr>
              <w:rPr>
                <w:rFonts w:ascii="Corbel" w:hAnsi="Corbel"/>
                <w:color w:val="262626" w:themeColor="text1" w:themeTint="D9"/>
                <w:sz w:val="20"/>
              </w:rPr>
            </w:pPr>
            <w:r>
              <w:rPr>
                <w:rFonts w:ascii="Corbel" w:hAnsi="Corbel"/>
                <w:color w:val="262626" w:themeColor="text1" w:themeTint="D9"/>
                <w:sz w:val="20"/>
              </w:rPr>
              <w:t xml:space="preserve">Business </w:t>
            </w:r>
            <w:r w:rsidR="00931CE4">
              <w:rPr>
                <w:rFonts w:ascii="Corbel" w:hAnsi="Corbel"/>
                <w:color w:val="262626" w:themeColor="text1" w:themeTint="D9"/>
                <w:sz w:val="20"/>
              </w:rPr>
              <w:t>meeting</w:t>
            </w:r>
            <w:r w:rsidR="00F40CA8">
              <w:rPr>
                <w:rFonts w:ascii="Corbel" w:hAnsi="Corbel"/>
                <w:color w:val="262626" w:themeColor="text1" w:themeTint="D9"/>
                <w:sz w:val="20"/>
              </w:rPr>
              <w:t>/Holiday party</w:t>
            </w:r>
          </w:p>
          <w:p w:rsidR="00D63971" w:rsidRPr="00D23311" w:rsidRDefault="00D63971" w:rsidP="00C00C7D">
            <w:pPr>
              <w:rPr>
                <w:rFonts w:ascii="Corbel" w:hAnsi="Corbel"/>
                <w:color w:val="262626" w:themeColor="text1" w:themeTint="D9"/>
                <w:sz w:val="20"/>
              </w:rPr>
            </w:pPr>
          </w:p>
        </w:tc>
        <w:tc>
          <w:tcPr>
            <w:tcW w:w="877" w:type="dxa"/>
            <w:gridSpan w:val="2"/>
          </w:tcPr>
          <w:p w:rsidR="00D63971" w:rsidRPr="00DE3FF0" w:rsidRDefault="00D63971" w:rsidP="00C00C7D">
            <w:pPr>
              <w:rPr>
                <w:rFonts w:ascii="Calisto MT" w:hAnsi="Calisto MT"/>
                <w:color w:val="002F5F"/>
                <w:sz w:val="20"/>
              </w:rPr>
            </w:pPr>
            <w:r w:rsidRPr="00DE3FF0">
              <w:rPr>
                <w:rFonts w:ascii="Calisto MT" w:hAnsi="Calisto MT"/>
                <w:color w:val="002F5F"/>
                <w:sz w:val="20"/>
              </w:rPr>
              <w:t>Read:</w:t>
            </w:r>
          </w:p>
        </w:tc>
        <w:tc>
          <w:tcPr>
            <w:tcW w:w="3690" w:type="dxa"/>
          </w:tcPr>
          <w:p w:rsidR="00D63971" w:rsidRPr="00EE3401" w:rsidRDefault="00EE3401" w:rsidP="00C00C7D">
            <w:pPr>
              <w:rPr>
                <w:rFonts w:ascii="Corbel" w:hAnsi="Corbel"/>
                <w:color w:val="262626" w:themeColor="text1" w:themeTint="D9"/>
                <w:sz w:val="20"/>
                <w:szCs w:val="20"/>
              </w:rPr>
            </w:pPr>
            <w:r w:rsidRPr="00EE3401">
              <w:rPr>
                <w:rFonts w:ascii="Corbel" w:hAnsi="Corbel"/>
                <w:noProof/>
                <w:color w:val="262626" w:themeColor="text1" w:themeTint="D9"/>
                <w:sz w:val="20"/>
                <w:szCs w:val="20"/>
              </w:rPr>
              <w:t>N/A</w:t>
            </w:r>
          </w:p>
        </w:tc>
      </w:tr>
      <w:tr w:rsidR="00350406" w:rsidRPr="00DE3FF0" w:rsidTr="00C00C7D">
        <w:trPr>
          <w:trHeight w:val="360"/>
        </w:trPr>
        <w:tc>
          <w:tcPr>
            <w:tcW w:w="1872" w:type="dxa"/>
          </w:tcPr>
          <w:p w:rsidR="00D63971" w:rsidRPr="00DE3FF0" w:rsidRDefault="00D63971" w:rsidP="00C00C7D">
            <w:pPr>
              <w:rPr>
                <w:rFonts w:ascii="Calisto MT" w:hAnsi="Calisto MT"/>
                <w:color w:val="002F5F"/>
                <w:sz w:val="20"/>
              </w:rPr>
            </w:pPr>
            <w:r w:rsidRPr="00DE3FF0">
              <w:rPr>
                <w:rFonts w:ascii="Calisto MT" w:hAnsi="Calisto MT"/>
                <w:color w:val="002F5F"/>
                <w:sz w:val="20"/>
              </w:rPr>
              <w:t>Note taker:</w:t>
            </w:r>
          </w:p>
        </w:tc>
        <w:tc>
          <w:tcPr>
            <w:tcW w:w="3186" w:type="dxa"/>
            <w:gridSpan w:val="2"/>
          </w:tcPr>
          <w:p w:rsidR="00D63971" w:rsidRPr="00D23311" w:rsidRDefault="00757A74" w:rsidP="00C00C7D">
            <w:pPr>
              <w:rPr>
                <w:rFonts w:ascii="Corbel" w:hAnsi="Corbel"/>
                <w:color w:val="262626" w:themeColor="text1" w:themeTint="D9"/>
                <w:sz w:val="20"/>
              </w:rPr>
            </w:pPr>
            <w:r>
              <w:rPr>
                <w:rFonts w:ascii="Corbel" w:hAnsi="Corbel"/>
                <w:color w:val="262626" w:themeColor="text1" w:themeTint="D9"/>
                <w:sz w:val="20"/>
              </w:rPr>
              <w:t>Valerine King</w:t>
            </w:r>
          </w:p>
        </w:tc>
        <w:tc>
          <w:tcPr>
            <w:tcW w:w="1791" w:type="dxa"/>
          </w:tcPr>
          <w:p w:rsidR="00D63971" w:rsidRPr="00DE3FF0" w:rsidRDefault="00D63971" w:rsidP="00BC116F">
            <w:pPr>
              <w:rPr>
                <w:rFonts w:ascii="Calisto MT" w:hAnsi="Calisto MT"/>
                <w:color w:val="002F5F"/>
                <w:sz w:val="20"/>
              </w:rPr>
            </w:pPr>
            <w:r w:rsidRPr="00DE3FF0">
              <w:rPr>
                <w:rFonts w:ascii="Calisto MT" w:hAnsi="Calisto MT"/>
                <w:color w:val="002F5F"/>
                <w:sz w:val="20"/>
              </w:rPr>
              <w:t>Attendees:</w:t>
            </w:r>
            <w:r w:rsidR="001228A0">
              <w:rPr>
                <w:rFonts w:ascii="Corbel" w:hAnsi="Corbel"/>
                <w:color w:val="262626" w:themeColor="text1" w:themeTint="D9"/>
                <w:sz w:val="20"/>
              </w:rPr>
              <w:t xml:space="preserve"> </w:t>
            </w:r>
            <w:r w:rsidR="00F475B3">
              <w:rPr>
                <w:rFonts w:ascii="Corbel" w:hAnsi="Corbel"/>
                <w:color w:val="262626" w:themeColor="text1" w:themeTint="D9"/>
                <w:sz w:val="20"/>
              </w:rPr>
              <w:t>13</w:t>
            </w:r>
          </w:p>
        </w:tc>
        <w:tc>
          <w:tcPr>
            <w:tcW w:w="3182" w:type="dxa"/>
          </w:tcPr>
          <w:p w:rsidR="00D63971" w:rsidRPr="00D23311" w:rsidRDefault="00D63971" w:rsidP="00C00C7D">
            <w:pPr>
              <w:rPr>
                <w:rFonts w:ascii="Corbel" w:hAnsi="Corbel"/>
                <w:color w:val="262626" w:themeColor="text1" w:themeTint="D9"/>
                <w:sz w:val="20"/>
              </w:rPr>
            </w:pPr>
          </w:p>
        </w:tc>
        <w:tc>
          <w:tcPr>
            <w:tcW w:w="877" w:type="dxa"/>
            <w:gridSpan w:val="2"/>
          </w:tcPr>
          <w:p w:rsidR="00D63971" w:rsidRPr="00DE3FF0" w:rsidRDefault="00D63971" w:rsidP="00C00C7D">
            <w:pPr>
              <w:rPr>
                <w:rFonts w:ascii="Calisto MT" w:hAnsi="Calisto MT"/>
                <w:color w:val="002F5F"/>
                <w:sz w:val="20"/>
              </w:rPr>
            </w:pPr>
            <w:r w:rsidRPr="00DE3FF0">
              <w:rPr>
                <w:rFonts w:ascii="Calisto MT" w:hAnsi="Calisto MT"/>
                <w:color w:val="002F5F"/>
                <w:sz w:val="20"/>
              </w:rPr>
              <w:t>Bring:</w:t>
            </w:r>
          </w:p>
        </w:tc>
        <w:tc>
          <w:tcPr>
            <w:tcW w:w="3690" w:type="dxa"/>
          </w:tcPr>
          <w:p w:rsidR="00D63971" w:rsidRDefault="00F475B3" w:rsidP="00C00C7D">
            <w:pPr>
              <w:rPr>
                <w:rFonts w:ascii="Corbel" w:hAnsi="Corbel"/>
                <w:color w:val="262626" w:themeColor="text1" w:themeTint="D9"/>
                <w:sz w:val="20"/>
              </w:rPr>
            </w:pPr>
            <w:r>
              <w:rPr>
                <w:rFonts w:ascii="Corbel" w:hAnsi="Corbel"/>
                <w:color w:val="262626" w:themeColor="text1" w:themeTint="D9"/>
                <w:sz w:val="20"/>
              </w:rPr>
              <w:t>Children’s Book for Donation</w:t>
            </w:r>
          </w:p>
          <w:p w:rsidR="00F475B3" w:rsidRPr="00D23311" w:rsidRDefault="00F475B3" w:rsidP="00C00C7D">
            <w:pPr>
              <w:rPr>
                <w:rFonts w:ascii="Corbel" w:hAnsi="Corbel"/>
                <w:color w:val="262626" w:themeColor="text1" w:themeTint="D9"/>
                <w:sz w:val="20"/>
              </w:rPr>
            </w:pPr>
            <w:r>
              <w:rPr>
                <w:rFonts w:ascii="Corbel" w:hAnsi="Corbel"/>
                <w:color w:val="262626" w:themeColor="text1" w:themeTint="D9"/>
                <w:sz w:val="20"/>
              </w:rPr>
              <w:t>Favorite things gift exchange (optional)</w:t>
            </w:r>
          </w:p>
        </w:tc>
      </w:tr>
      <w:tr w:rsidR="00D63971" w:rsidRPr="00DE3FF0" w:rsidTr="00C00C7D">
        <w:trPr>
          <w:trHeight w:val="350"/>
        </w:trPr>
        <w:tc>
          <w:tcPr>
            <w:tcW w:w="1872" w:type="dxa"/>
          </w:tcPr>
          <w:p w:rsidR="00D63971" w:rsidRPr="00DE3FF0" w:rsidRDefault="00D63971" w:rsidP="00C00C7D">
            <w:pPr>
              <w:rPr>
                <w:rFonts w:ascii="Calisto MT" w:hAnsi="Calisto MT"/>
                <w:color w:val="002F5F"/>
                <w:sz w:val="20"/>
              </w:rPr>
            </w:pPr>
            <w:r w:rsidRPr="00DE3FF0">
              <w:rPr>
                <w:rFonts w:ascii="Calisto MT" w:hAnsi="Calisto MT"/>
                <w:color w:val="002F5F"/>
                <w:sz w:val="20"/>
              </w:rPr>
              <w:t>Present:</w:t>
            </w:r>
          </w:p>
        </w:tc>
        <w:tc>
          <w:tcPr>
            <w:tcW w:w="12726" w:type="dxa"/>
            <w:gridSpan w:val="7"/>
          </w:tcPr>
          <w:p w:rsidR="00D63971" w:rsidRDefault="00EE3401" w:rsidP="00CE729C">
            <w:pPr>
              <w:rPr>
                <w:rFonts w:ascii="Corbel" w:hAnsi="Corbel"/>
                <w:color w:val="262626" w:themeColor="text1" w:themeTint="D9"/>
                <w:sz w:val="20"/>
              </w:rPr>
            </w:pPr>
            <w:r>
              <w:rPr>
                <w:rFonts w:ascii="Corbel" w:hAnsi="Corbel"/>
                <w:color w:val="262626" w:themeColor="text1" w:themeTint="D9"/>
                <w:sz w:val="20"/>
              </w:rPr>
              <w:t xml:space="preserve">Joan Blum, </w:t>
            </w:r>
            <w:r w:rsidR="00F475B3">
              <w:rPr>
                <w:rFonts w:ascii="Corbel" w:hAnsi="Corbel"/>
                <w:color w:val="262626" w:themeColor="text1" w:themeTint="D9"/>
                <w:sz w:val="20"/>
              </w:rPr>
              <w:t xml:space="preserve">Kathy Williams, Kassie McKenny, </w:t>
            </w:r>
            <w:r w:rsidR="00757A74">
              <w:rPr>
                <w:rFonts w:ascii="Corbel" w:hAnsi="Corbel"/>
                <w:color w:val="262626" w:themeColor="text1" w:themeTint="D9"/>
                <w:sz w:val="20"/>
              </w:rPr>
              <w:t>Valerine King</w:t>
            </w:r>
            <w:r w:rsidR="00F475B3">
              <w:rPr>
                <w:rFonts w:ascii="Corbel" w:hAnsi="Corbel"/>
                <w:color w:val="262626" w:themeColor="text1" w:themeTint="D9"/>
                <w:sz w:val="20"/>
              </w:rPr>
              <w:t xml:space="preserve">, </w:t>
            </w:r>
            <w:r w:rsidR="00F40CA8">
              <w:rPr>
                <w:rFonts w:ascii="Corbel" w:hAnsi="Corbel"/>
                <w:color w:val="262626" w:themeColor="text1" w:themeTint="D9"/>
                <w:sz w:val="20"/>
              </w:rPr>
              <w:t>Lori Thompson, Nina Wardell, Sharon Schu</w:t>
            </w:r>
            <w:r w:rsidR="00F475B3">
              <w:rPr>
                <w:rFonts w:ascii="Corbel" w:hAnsi="Corbel"/>
                <w:color w:val="262626" w:themeColor="text1" w:themeTint="D9"/>
                <w:sz w:val="20"/>
              </w:rPr>
              <w:t>e</w:t>
            </w:r>
            <w:r w:rsidR="00F40CA8">
              <w:rPr>
                <w:rFonts w:ascii="Corbel" w:hAnsi="Corbel"/>
                <w:color w:val="262626" w:themeColor="text1" w:themeTint="D9"/>
                <w:sz w:val="20"/>
              </w:rPr>
              <w:t>tt</w:t>
            </w:r>
            <w:r w:rsidR="00F475B3">
              <w:rPr>
                <w:rFonts w:ascii="Corbel" w:hAnsi="Corbel"/>
                <w:color w:val="262626" w:themeColor="text1" w:themeTint="D9"/>
                <w:sz w:val="20"/>
              </w:rPr>
              <w:t>, Mary Dishman, Joan Acierno</w:t>
            </w:r>
          </w:p>
          <w:p w:rsidR="00BC116F" w:rsidRDefault="00BC116F" w:rsidP="00CE729C">
            <w:pPr>
              <w:rPr>
                <w:rFonts w:ascii="Corbel" w:hAnsi="Corbel"/>
                <w:color w:val="262626" w:themeColor="text1" w:themeTint="D9"/>
                <w:sz w:val="20"/>
              </w:rPr>
            </w:pPr>
          </w:p>
          <w:p w:rsidR="00E77D82" w:rsidRPr="00D23311" w:rsidRDefault="00E77D82" w:rsidP="00CE729C">
            <w:pPr>
              <w:rPr>
                <w:rFonts w:ascii="Corbel" w:hAnsi="Corbel"/>
                <w:color w:val="262626" w:themeColor="text1" w:themeTint="D9"/>
                <w:sz w:val="20"/>
              </w:rPr>
            </w:pPr>
          </w:p>
        </w:tc>
      </w:tr>
      <w:tr w:rsidR="00D63971" w:rsidRPr="00DE3FF0" w:rsidTr="00C00C7D">
        <w:trPr>
          <w:trHeight w:val="350"/>
        </w:trPr>
        <w:tc>
          <w:tcPr>
            <w:tcW w:w="1872" w:type="dxa"/>
          </w:tcPr>
          <w:p w:rsidR="00D63971" w:rsidRPr="00DE3FF0" w:rsidRDefault="00D63971" w:rsidP="00C00C7D">
            <w:pPr>
              <w:rPr>
                <w:rFonts w:ascii="Calisto MT" w:hAnsi="Calisto MT"/>
                <w:color w:val="002F5F"/>
                <w:sz w:val="20"/>
              </w:rPr>
            </w:pPr>
            <w:r w:rsidRPr="00DE3FF0">
              <w:rPr>
                <w:rFonts w:ascii="Calisto MT" w:hAnsi="Calisto MT"/>
                <w:color w:val="002F5F"/>
                <w:sz w:val="20"/>
              </w:rPr>
              <w:t>Absent:</w:t>
            </w:r>
            <w:r w:rsidR="00E77D82">
              <w:rPr>
                <w:rFonts w:ascii="Calisto MT" w:hAnsi="Calisto MT"/>
                <w:color w:val="002F5F"/>
                <w:sz w:val="20"/>
              </w:rPr>
              <w:t xml:space="preserve"> </w:t>
            </w:r>
          </w:p>
        </w:tc>
        <w:tc>
          <w:tcPr>
            <w:tcW w:w="12726" w:type="dxa"/>
            <w:gridSpan w:val="7"/>
          </w:tcPr>
          <w:p w:rsidR="00D63971" w:rsidRDefault="00F475B3" w:rsidP="00C00C7D">
            <w:pPr>
              <w:rPr>
                <w:rFonts w:ascii="Corbel" w:hAnsi="Corbel"/>
                <w:color w:val="262626" w:themeColor="text1" w:themeTint="D9"/>
                <w:sz w:val="20"/>
              </w:rPr>
            </w:pPr>
            <w:r>
              <w:rPr>
                <w:rFonts w:ascii="Corbel" w:hAnsi="Corbel"/>
                <w:color w:val="262626" w:themeColor="text1" w:themeTint="D9"/>
                <w:sz w:val="20"/>
              </w:rPr>
              <w:t>Melinda</w:t>
            </w:r>
            <w:r w:rsidR="00EE3401">
              <w:rPr>
                <w:rFonts w:ascii="Corbel" w:hAnsi="Corbel"/>
                <w:color w:val="262626" w:themeColor="text1" w:themeTint="D9"/>
                <w:sz w:val="20"/>
              </w:rPr>
              <w:t xml:space="preserve"> Martinson</w:t>
            </w:r>
            <w:r>
              <w:rPr>
                <w:rFonts w:ascii="Corbel" w:hAnsi="Corbel"/>
                <w:color w:val="262626" w:themeColor="text1" w:themeTint="D9"/>
                <w:sz w:val="20"/>
              </w:rPr>
              <w:t>, Shereen Young, Barbara Sittner, Jacquie Stanzel, Lina Bostwick, Julie Bratt, Jessica Dugger, Nancy McMahon, Kristen Villarreal, Colleen Hobbs, Julie Lawlor</w:t>
            </w:r>
          </w:p>
          <w:p w:rsidR="00E77D82" w:rsidRPr="00D23311" w:rsidRDefault="00E77D82" w:rsidP="00C00C7D">
            <w:pPr>
              <w:rPr>
                <w:rFonts w:ascii="Corbel" w:hAnsi="Corbel"/>
                <w:color w:val="262626" w:themeColor="text1" w:themeTint="D9"/>
                <w:sz w:val="20"/>
              </w:rPr>
            </w:pPr>
          </w:p>
        </w:tc>
      </w:tr>
      <w:tr w:rsidR="00D63971" w:rsidRPr="00DE3FF0" w:rsidTr="00C00C7D">
        <w:trPr>
          <w:trHeight w:val="350"/>
        </w:trPr>
        <w:tc>
          <w:tcPr>
            <w:tcW w:w="1872" w:type="dxa"/>
          </w:tcPr>
          <w:p w:rsidR="00D63971" w:rsidRPr="00DE3FF0" w:rsidRDefault="00D63971" w:rsidP="00C00C7D">
            <w:pPr>
              <w:rPr>
                <w:rFonts w:ascii="Calisto MT" w:hAnsi="Calisto MT"/>
                <w:color w:val="002F5F"/>
                <w:sz w:val="20"/>
              </w:rPr>
            </w:pPr>
            <w:r w:rsidRPr="00DE3FF0">
              <w:rPr>
                <w:rFonts w:ascii="Calisto MT" w:hAnsi="Calisto MT"/>
                <w:color w:val="002F5F"/>
                <w:sz w:val="20"/>
              </w:rPr>
              <w:t>Guest(s):</w:t>
            </w:r>
          </w:p>
        </w:tc>
        <w:tc>
          <w:tcPr>
            <w:tcW w:w="12726" w:type="dxa"/>
            <w:gridSpan w:val="7"/>
          </w:tcPr>
          <w:p w:rsidR="00D63971" w:rsidRPr="00D23311" w:rsidRDefault="00F40CA8" w:rsidP="00C00C7D">
            <w:pPr>
              <w:rPr>
                <w:rFonts w:ascii="Corbel" w:hAnsi="Corbel"/>
                <w:color w:val="262626" w:themeColor="text1" w:themeTint="D9"/>
                <w:sz w:val="20"/>
              </w:rPr>
            </w:pPr>
            <w:r>
              <w:rPr>
                <w:rFonts w:ascii="Corbel" w:hAnsi="Corbel"/>
                <w:color w:val="262626" w:themeColor="text1" w:themeTint="D9"/>
                <w:sz w:val="20"/>
              </w:rPr>
              <w:t>Tracy Ozzello, Lori Seville</w:t>
            </w:r>
            <w:r w:rsidR="00BE6440">
              <w:rPr>
                <w:rFonts w:ascii="Corbel" w:hAnsi="Corbel"/>
                <w:color w:val="262626" w:themeColor="text1" w:themeTint="D9"/>
                <w:sz w:val="20"/>
              </w:rPr>
              <w:t>, Jill Vawter</w:t>
            </w:r>
            <w:r w:rsidR="00F475B3">
              <w:rPr>
                <w:rFonts w:ascii="Corbel" w:hAnsi="Corbel"/>
                <w:color w:val="262626" w:themeColor="text1" w:themeTint="D9"/>
                <w:sz w:val="20"/>
              </w:rPr>
              <w:t>, Renee Ruhkamp</w:t>
            </w:r>
          </w:p>
        </w:tc>
      </w:tr>
    </w:tbl>
    <w:p w:rsidR="00D63971" w:rsidRDefault="00D63971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99"/>
        <w:gridCol w:w="5954"/>
        <w:gridCol w:w="5927"/>
      </w:tblGrid>
      <w:tr w:rsidR="00D63971" w:rsidRPr="005D4B8C" w:rsidTr="001A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86078D" w:rsidRPr="00D23311" w:rsidRDefault="00350406" w:rsidP="00B2589B">
            <w:pPr>
              <w:spacing w:line="480" w:lineRule="auto"/>
              <w:jc w:val="center"/>
              <w:rPr>
                <w:rFonts w:ascii="Corbel" w:hAnsi="Corbel"/>
                <w:b w:val="0"/>
                <w:noProof/>
                <w:color w:val="262626" w:themeColor="text1" w:themeTint="D9"/>
              </w:rPr>
            </w:pPr>
            <w:r w:rsidRPr="005D4B8C">
              <w:rPr>
                <w:rFonts w:ascii="Calisto MT" w:hAnsi="Calisto MT"/>
                <w:color w:val="002F5F"/>
              </w:rPr>
              <w:t>AGENDA</w:t>
            </w:r>
          </w:p>
        </w:tc>
        <w:tc>
          <w:tcPr>
            <w:tcW w:w="5954" w:type="dxa"/>
          </w:tcPr>
          <w:p w:rsidR="00DA4E1F" w:rsidRPr="00DA4E1F" w:rsidRDefault="00350406" w:rsidP="00B2589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noProof/>
                <w:color w:val="262626" w:themeColor="text1" w:themeTint="D9"/>
              </w:rPr>
            </w:pPr>
            <w:r w:rsidRPr="005D4B8C">
              <w:rPr>
                <w:rFonts w:ascii="Calisto MT" w:hAnsi="Calisto MT"/>
                <w:color w:val="002F5F"/>
              </w:rPr>
              <w:t>DISCUSSION</w:t>
            </w:r>
          </w:p>
        </w:tc>
        <w:tc>
          <w:tcPr>
            <w:tcW w:w="5927" w:type="dxa"/>
          </w:tcPr>
          <w:p w:rsidR="00DA4E1F" w:rsidRPr="00D23311" w:rsidRDefault="00350406" w:rsidP="00B2589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5D4B8C">
              <w:rPr>
                <w:rFonts w:ascii="Calisto MT" w:hAnsi="Calisto MT"/>
                <w:color w:val="002F5F"/>
              </w:rPr>
              <w:t>ACTION</w:t>
            </w:r>
          </w:p>
        </w:tc>
      </w:tr>
      <w:tr w:rsidR="00187B2B" w:rsidRPr="00D23311" w:rsidTr="00E7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187B2B" w:rsidRDefault="00187B2B" w:rsidP="00047F86">
            <w:pPr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Update Strategic Plan/Annual Report</w:t>
            </w:r>
          </w:p>
          <w:p w:rsidR="00187B2B" w:rsidRDefault="00187B2B" w:rsidP="00047F86">
            <w:pPr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Pr="00801208" w:rsidRDefault="00187B2B" w:rsidP="0086078D">
            <w:pPr>
              <w:rPr>
                <w:rFonts w:ascii="Corbel" w:hAnsi="Corbel"/>
                <w:noProof/>
                <w:color w:val="262626" w:themeColor="text1" w:themeTint="D9"/>
              </w:rPr>
            </w:pPr>
          </w:p>
        </w:tc>
        <w:tc>
          <w:tcPr>
            <w:tcW w:w="5954" w:type="dxa"/>
          </w:tcPr>
          <w:p w:rsidR="00187B2B" w:rsidRDefault="00187B2B" w:rsidP="00047F8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Joan &amp; Kassie worked to update the Strategic plan based on last meeting.  </w:t>
            </w:r>
          </w:p>
          <w:p w:rsidR="00187B2B" w:rsidRDefault="00187B2B" w:rsidP="00047F8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Joan reported changes to report</w:t>
            </w:r>
          </w:p>
          <w:p w:rsidR="00187B2B" w:rsidRPr="001C038C" w:rsidRDefault="00187B2B" w:rsidP="001C038C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Approved - Mary motioned approval/Lori provided 2</w:t>
            </w:r>
            <w:r w:rsidRPr="00A77AE5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nd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 motion for approval</w:t>
            </w:r>
          </w:p>
        </w:tc>
        <w:tc>
          <w:tcPr>
            <w:tcW w:w="5927" w:type="dxa"/>
          </w:tcPr>
          <w:p w:rsidR="00187B2B" w:rsidRPr="00466239" w:rsidRDefault="00187B2B" w:rsidP="00047F8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Joan will submit annual report – due 1/31/19</w:t>
            </w:r>
          </w:p>
          <w:p w:rsidR="00187B2B" w:rsidRDefault="00187B2B" w:rsidP="0004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Pr="00677F88" w:rsidRDefault="00187B2B" w:rsidP="0067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</w:tc>
      </w:tr>
      <w:tr w:rsidR="00187B2B" w:rsidRPr="00D23311" w:rsidTr="001A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187B2B" w:rsidRPr="00CE729C" w:rsidRDefault="00187B2B" w:rsidP="00187B2B">
            <w:pPr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Review/ Updates regarding 2019 Events</w:t>
            </w:r>
          </w:p>
        </w:tc>
        <w:tc>
          <w:tcPr>
            <w:tcW w:w="5954" w:type="dxa"/>
          </w:tcPr>
          <w:p w:rsidR="00187B2B" w:rsidRPr="0048248E" w:rsidRDefault="00187B2B" w:rsidP="0004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187B2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Spring Events</w:t>
            </w:r>
          </w:p>
          <w:p w:rsidR="00187B2B" w:rsidRDefault="00187B2B" w:rsidP="00187B2B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 w:rsidRPr="00735803">
              <w:rPr>
                <w:rFonts w:ascii="Corbel" w:hAnsi="Corbel"/>
                <w:noProof/>
                <w:color w:val="262626" w:themeColor="text1" w:themeTint="D9"/>
              </w:rPr>
              <w:t>Nurses Day at the Legislature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Thurs, Feb 28</w:t>
            </w:r>
            <w:r w:rsidRPr="00735803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th</w:t>
            </w:r>
            <w:r>
              <w:rPr>
                <w:rFonts w:ascii="Corbel" w:hAnsi="Corbel"/>
                <w:noProof/>
                <w:color w:val="262626" w:themeColor="text1" w:themeTint="D9"/>
              </w:rPr>
              <w:t>, 2019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Partner with Sigma Theta Tau to run a table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Split cost of table - $125 each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Plan to promote NeLN membership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Recruit members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lastRenderedPageBreak/>
              <w:t>Support legislative policy knowledge and development</w:t>
            </w:r>
          </w:p>
          <w:p w:rsidR="009F40CA" w:rsidRDefault="009F40CA" w:rsidP="009F40CA">
            <w:pPr>
              <w:pStyle w:val="ListParagraph"/>
              <w:ind w:left="18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187B2B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 w:rsidRPr="00735803">
              <w:rPr>
                <w:rFonts w:ascii="Corbel" w:hAnsi="Corbel"/>
                <w:noProof/>
                <w:color w:val="262626" w:themeColor="text1" w:themeTint="D9"/>
              </w:rPr>
              <w:t xml:space="preserve">James Arthur Vineyards </w:t>
            </w:r>
            <w:r>
              <w:rPr>
                <w:rFonts w:ascii="Corbel" w:hAnsi="Corbel"/>
                <w:noProof/>
                <w:color w:val="262626" w:themeColor="text1" w:themeTint="D9"/>
              </w:rPr>
              <w:t>Event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Educational event – CEU’s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Looking at May 9</w:t>
            </w:r>
            <w:r w:rsidRPr="00BE6506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th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, 2019 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Journal article discussion 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Recruitment opportunity</w:t>
            </w:r>
          </w:p>
          <w:p w:rsidR="009F40CA" w:rsidRDefault="009F40CA" w:rsidP="009F40CA">
            <w:pPr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9F40CA" w:rsidRDefault="009F40CA" w:rsidP="009F40CA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Southeast Community College</w:t>
            </w:r>
            <w:r w:rsidRPr="00FB6FC9">
              <w:rPr>
                <w:rFonts w:ascii="Corbel" w:hAnsi="Corbel"/>
                <w:noProof/>
                <w:color w:val="262626" w:themeColor="text1" w:themeTint="D9"/>
              </w:rPr>
              <w:t xml:space="preserve"> </w:t>
            </w:r>
            <w:r>
              <w:rPr>
                <w:rFonts w:ascii="Corbel" w:hAnsi="Corbel"/>
                <w:noProof/>
                <w:color w:val="262626" w:themeColor="text1" w:themeTint="D9"/>
              </w:rPr>
              <w:t>Educator E</w:t>
            </w:r>
            <w:r w:rsidRPr="00FB6FC9">
              <w:rPr>
                <w:rFonts w:ascii="Corbel" w:hAnsi="Corbel"/>
                <w:noProof/>
                <w:color w:val="262626" w:themeColor="text1" w:themeTint="D9"/>
              </w:rPr>
              <w:t>vent</w:t>
            </w:r>
          </w:p>
          <w:p w:rsidR="009F40CA" w:rsidRDefault="009F40CA" w:rsidP="009F40CA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Sponsor a table </w:t>
            </w:r>
          </w:p>
          <w:p w:rsidR="009F40CA" w:rsidRDefault="009F40CA" w:rsidP="009F40CA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Typically in June</w:t>
            </w:r>
          </w:p>
          <w:p w:rsidR="009F40CA" w:rsidRDefault="009F40CA" w:rsidP="009F40CA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Anticipating $250-500 cost</w:t>
            </w:r>
          </w:p>
          <w:p w:rsidR="00187B2B" w:rsidRDefault="00187B2B" w:rsidP="003D0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C53D8" w:rsidRDefault="001C53D8" w:rsidP="003D0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C53D8" w:rsidRDefault="001C53D8" w:rsidP="003D0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C53D8" w:rsidRPr="003D03BB" w:rsidRDefault="001C53D8" w:rsidP="003D0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187B2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Fall Events</w:t>
            </w:r>
          </w:p>
          <w:p w:rsidR="00187B2B" w:rsidRDefault="00187B2B" w:rsidP="00187B2B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Alzheimers Walk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Omaha Walk: September 22</w:t>
            </w:r>
            <w:r w:rsidRPr="0040183E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nd</w:t>
            </w:r>
            <w:r>
              <w:rPr>
                <w:rFonts w:ascii="Corbel" w:hAnsi="Corbel"/>
                <w:noProof/>
                <w:color w:val="262626" w:themeColor="text1" w:themeTint="D9"/>
              </w:rPr>
              <w:t>, 2019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Plan to sponso r Omaha event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Potential for related CEU article</w:t>
            </w:r>
          </w:p>
          <w:p w:rsidR="00187B2B" w:rsidRDefault="00187B2B" w:rsidP="00047F86">
            <w:pPr>
              <w:pStyle w:val="ListParagraph"/>
              <w:ind w:left="18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187B2B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ACES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Plan for November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Veteran’s theme to pair with Veterans day.  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 w:rsidRPr="0040183E">
              <w:rPr>
                <w:rFonts w:ascii="Corbel" w:hAnsi="Corbel"/>
                <w:noProof/>
                <w:color w:val="262626" w:themeColor="text1" w:themeTint="D9"/>
              </w:rPr>
              <w:t>Utilizing ACES Education and offer CEU’s</w:t>
            </w:r>
          </w:p>
          <w:p w:rsidR="00187B2B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Valerine motioned for approval</w:t>
            </w:r>
          </w:p>
          <w:p w:rsidR="00187B2B" w:rsidRPr="0040183E" w:rsidRDefault="00187B2B" w:rsidP="00187B2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Kassie – 2</w:t>
            </w:r>
            <w:r w:rsidRPr="00A77AE5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nd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 motion.</w:t>
            </w:r>
          </w:p>
          <w:p w:rsidR="00187B2B" w:rsidRPr="00EB3ECC" w:rsidRDefault="00187B2B" w:rsidP="00187B2B">
            <w:pPr>
              <w:pStyle w:val="ListParagraph"/>
              <w:spacing w:after="200" w:line="276" w:lineRule="auto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</w:tc>
        <w:tc>
          <w:tcPr>
            <w:tcW w:w="5927" w:type="dxa"/>
          </w:tcPr>
          <w:p w:rsidR="00187B2B" w:rsidRDefault="00187B2B" w:rsidP="0004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187B2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Working with Sigma Theta Tau regarding cost of supplying a gift or “take-away” of some sort.</w:t>
            </w:r>
          </w:p>
          <w:p w:rsidR="00A45EB6" w:rsidRDefault="00A45EB6" w:rsidP="00187B2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Pricing obtained for assorted items from Costco such as cuties, granola bars, candy for display table</w:t>
            </w:r>
          </w:p>
          <w:p w:rsidR="00187B2B" w:rsidRDefault="00187B2B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.</w:t>
            </w:r>
          </w:p>
          <w:p w:rsidR="00187B2B" w:rsidRDefault="00187B2B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pStyle w:val="ListParagraph"/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pStyle w:val="ListParagraph"/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pStyle w:val="ListParagraph"/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9F40CA" w:rsidRDefault="009F40CA" w:rsidP="00047F86">
            <w:pPr>
              <w:pStyle w:val="ListParagraph"/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A45EB6" w:rsidP="00187B2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Dates open are (Monday) April 29</w:t>
            </w:r>
            <w:r w:rsidRPr="00A45EB6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th</w:t>
            </w:r>
            <w:r>
              <w:rPr>
                <w:rFonts w:ascii="Corbel" w:hAnsi="Corbel"/>
                <w:noProof/>
                <w:color w:val="262626" w:themeColor="text1" w:themeTint="D9"/>
              </w:rPr>
              <w:t>, (Tuesday)April 30, (Wednesday) May 8</w:t>
            </w:r>
            <w:r w:rsidRPr="00A45EB6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th</w:t>
            </w:r>
            <w:r>
              <w:rPr>
                <w:rFonts w:ascii="Corbel" w:hAnsi="Corbel"/>
                <w:noProof/>
                <w:color w:val="262626" w:themeColor="text1" w:themeTint="D9"/>
              </w:rPr>
              <w:t>, (Thursday) May 9</w:t>
            </w:r>
            <w:r w:rsidRPr="00A45EB6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th</w:t>
            </w:r>
            <w:r>
              <w:rPr>
                <w:rFonts w:ascii="Corbel" w:hAnsi="Corbel"/>
                <w:noProof/>
                <w:color w:val="262626" w:themeColor="text1" w:themeTint="D9"/>
              </w:rPr>
              <w:t>, (Thursday)May 16</w:t>
            </w:r>
            <w:r w:rsidRPr="00A45EB6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th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. Will have Valerine send out Doodle Poll to see date members prefer. </w:t>
            </w:r>
          </w:p>
          <w:p w:rsidR="009F40CA" w:rsidRDefault="00187B2B" w:rsidP="009F40CA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Will need to determine if CE event.  If so, will need to select an article to discuss.</w:t>
            </w:r>
          </w:p>
          <w:p w:rsidR="009F40CA" w:rsidRDefault="009F40CA" w:rsidP="009F40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9F40CA" w:rsidRPr="009F40CA" w:rsidRDefault="009F40CA" w:rsidP="009F40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9F40CA" w:rsidRPr="009F40CA" w:rsidRDefault="00A45EB6" w:rsidP="009F40CA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Friday, June 7</w:t>
            </w:r>
            <w:r w:rsidRPr="00A45EB6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th</w:t>
            </w:r>
            <w:r>
              <w:rPr>
                <w:rFonts w:ascii="Corbel" w:hAnsi="Corbel"/>
                <w:noProof/>
                <w:color w:val="262626" w:themeColor="text1" w:themeTint="D9"/>
              </w:rPr>
              <w:t>, details of speakers/content pending</w:t>
            </w:r>
          </w:p>
          <w:p w:rsidR="009F40CA" w:rsidRDefault="00A45EB6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Donation of $350 to Nebraksa Association of Deans and Directors</w:t>
            </w:r>
          </w:p>
          <w:p w:rsidR="009F40CA" w:rsidRPr="003D03BB" w:rsidRDefault="009F40CA" w:rsidP="003D0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9F40CA">
            <w:pPr>
              <w:pStyle w:val="ListParagraph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noProof/>
                <w:color w:val="262626" w:themeColor="text1" w:themeTint="D9"/>
              </w:rPr>
            </w:pPr>
            <w:r w:rsidRPr="009F40CA">
              <w:rPr>
                <w:rFonts w:ascii="Corbel" w:hAnsi="Corbel"/>
                <w:b/>
                <w:noProof/>
                <w:color w:val="262626" w:themeColor="text1" w:themeTint="D9"/>
              </w:rPr>
              <w:t>Need to appoint someone for follow up</w:t>
            </w:r>
          </w:p>
          <w:p w:rsidR="001C53D8" w:rsidRPr="00D615DE" w:rsidRDefault="001C53D8" w:rsidP="009F40CA">
            <w:pPr>
              <w:pStyle w:val="ListParagraph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 w:rsidRPr="00D615DE">
              <w:rPr>
                <w:rFonts w:ascii="Corbel" w:hAnsi="Corbel"/>
                <w:noProof/>
                <w:color w:val="262626" w:themeColor="text1" w:themeTint="D9"/>
              </w:rPr>
              <w:t>Date 9/22/2019 Omaha, Stinson Park</w:t>
            </w:r>
          </w:p>
          <w:p w:rsidR="001C53D8" w:rsidRPr="00D615DE" w:rsidRDefault="001C53D8" w:rsidP="001C53D8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 w:rsidRPr="00D615DE">
              <w:rPr>
                <w:rFonts w:ascii="Corbel" w:hAnsi="Corbel"/>
                <w:noProof/>
                <w:color w:val="262626" w:themeColor="text1" w:themeTint="D9"/>
              </w:rPr>
              <w:t xml:space="preserve">           10/13/2019 Lincoln, Antelope Park</w:t>
            </w:r>
          </w:p>
          <w:p w:rsidR="00187B2B" w:rsidRDefault="00187B2B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Pr="002643B2" w:rsidRDefault="00187B2B" w:rsidP="00187B2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 w:rsidRPr="002643B2">
              <w:rPr>
                <w:rFonts w:ascii="Corbel" w:hAnsi="Corbel"/>
                <w:noProof/>
                <w:color w:val="262626" w:themeColor="text1" w:themeTint="D9"/>
              </w:rPr>
              <w:t>Joan to follow up on cost for ACES webinar regarding care of Veterans.</w:t>
            </w:r>
          </w:p>
          <w:p w:rsidR="00A45EB6" w:rsidRDefault="00A45EB6" w:rsidP="00187B2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Date: Potential Saturday Dates with brunch CEU event 8:30-11:00 or 9-11:30 ?</w:t>
            </w:r>
          </w:p>
          <w:p w:rsidR="00187B2B" w:rsidRDefault="00A45EB6" w:rsidP="00A45EB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            November 2nd (away NE FB game)</w:t>
            </w:r>
          </w:p>
          <w:p w:rsidR="00A45EB6" w:rsidRDefault="00A45EB6" w:rsidP="00A45EB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            November 9</w:t>
            </w:r>
            <w:r w:rsidRPr="00A45EB6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th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 (by week)</w:t>
            </w:r>
          </w:p>
          <w:p w:rsidR="00A45EB6" w:rsidRDefault="00A45EB6" w:rsidP="00A45EB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            November 16</w:t>
            </w:r>
            <w:r w:rsidRPr="00A45EB6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th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 (home NE game)</w:t>
            </w:r>
          </w:p>
          <w:p w:rsidR="00A45EB6" w:rsidRDefault="00A45EB6" w:rsidP="00A45EB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            November 23</w:t>
            </w:r>
            <w:r w:rsidRPr="00A45EB6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rd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 (away game)</w:t>
            </w:r>
          </w:p>
          <w:p w:rsidR="00A45EB6" w:rsidRDefault="00A45EB6" w:rsidP="00A45EB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Potential evening event during the week</w:t>
            </w:r>
          </w:p>
          <w:p w:rsidR="00A45EB6" w:rsidRDefault="00A45EB6" w:rsidP="00A45EB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             Monday, Tuesday, Thursday ?</w:t>
            </w:r>
          </w:p>
          <w:p w:rsidR="00A45EB6" w:rsidRPr="00A45EB6" w:rsidRDefault="00A45EB6" w:rsidP="00A45EB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              5:30-7:30; 5:00-7:00 ?</w:t>
            </w:r>
          </w:p>
          <w:p w:rsidR="00187B2B" w:rsidRDefault="00187B2B" w:rsidP="0004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04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Pr="004F13B0" w:rsidRDefault="00187B2B" w:rsidP="004F1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</w:tc>
      </w:tr>
      <w:tr w:rsidR="00FB4B65" w:rsidRPr="00D23311" w:rsidTr="001A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FB4B65" w:rsidRDefault="00FB4B65" w:rsidP="00187B2B">
            <w:pPr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lastRenderedPageBreak/>
              <w:t>Budget Review</w:t>
            </w:r>
          </w:p>
        </w:tc>
        <w:tc>
          <w:tcPr>
            <w:tcW w:w="5954" w:type="dxa"/>
          </w:tcPr>
          <w:p w:rsidR="00FB4B65" w:rsidRDefault="00A30A09" w:rsidP="00FB4B6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Tr</w:t>
            </w:r>
            <w:r w:rsidR="00215E74">
              <w:rPr>
                <w:rFonts w:ascii="Corbel" w:hAnsi="Corbel"/>
                <w:noProof/>
                <w:color w:val="262626" w:themeColor="text1" w:themeTint="D9"/>
              </w:rPr>
              <w:t>easurer report</w:t>
            </w:r>
          </w:p>
          <w:p w:rsidR="00215E74" w:rsidRDefault="00215E74" w:rsidP="00215E74">
            <w:pPr>
              <w:pStyle w:val="ListParagraph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Over budget, mostly related to decrease in membership, but still ok.</w:t>
            </w:r>
          </w:p>
          <w:p w:rsidR="00FB4B65" w:rsidRDefault="00FB4B65" w:rsidP="0086414A">
            <w:pPr>
              <w:pStyle w:val="ListParagraph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Sponsorship for Dean’s &amp; Directors Meeting</w:t>
            </w:r>
          </w:p>
          <w:p w:rsidR="00D16E95" w:rsidRDefault="00D16E95" w:rsidP="00D16E95">
            <w:pPr>
              <w:pStyle w:val="ListParagraph"/>
              <w:numPr>
                <w:ilvl w:val="2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$300 sponsorship approved</w:t>
            </w:r>
          </w:p>
          <w:p w:rsidR="00D16E95" w:rsidRDefault="00D16E95" w:rsidP="0086414A">
            <w:pPr>
              <w:pStyle w:val="ListParagraph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Currently maintaining a 10 month CD</w:t>
            </w:r>
          </w:p>
          <w:p w:rsidR="00D16E95" w:rsidRDefault="00D16E95" w:rsidP="00D16E95">
            <w:pPr>
              <w:pStyle w:val="ListParagraph"/>
              <w:numPr>
                <w:ilvl w:val="2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need to decide if we should keep the money in the CD or place funds in current checking account.</w:t>
            </w:r>
          </w:p>
          <w:p w:rsidR="00D16E95" w:rsidRDefault="00A30A09" w:rsidP="00D16E95">
            <w:pPr>
              <w:pStyle w:val="ListParagraph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Question posed if </w:t>
            </w:r>
            <w:r w:rsidR="00D16E95">
              <w:rPr>
                <w:rFonts w:ascii="Corbel" w:hAnsi="Corbel"/>
                <w:noProof/>
                <w:color w:val="262626" w:themeColor="text1" w:themeTint="D9"/>
              </w:rPr>
              <w:t>NLN sponsorship to remain a category in the budget</w:t>
            </w:r>
          </w:p>
          <w:p w:rsidR="00A30A09" w:rsidRDefault="00D16E95" w:rsidP="00D16E95">
            <w:pPr>
              <w:pStyle w:val="ListParagraph"/>
              <w:numPr>
                <w:ilvl w:val="2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Current amount alloted is not enough to fully support the event.in the budget </w:t>
            </w:r>
          </w:p>
          <w:p w:rsidR="00A30A09" w:rsidRDefault="00A30A09" w:rsidP="00D16E95">
            <w:pPr>
              <w:pStyle w:val="ListParagraph"/>
              <w:numPr>
                <w:ilvl w:val="2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Options:</w:t>
            </w:r>
          </w:p>
          <w:p w:rsidR="00A30A09" w:rsidRDefault="00D16E95" w:rsidP="00A30A09">
            <w:pPr>
              <w:pStyle w:val="ListParagraph"/>
              <w:numPr>
                <w:ilvl w:val="3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dissolve that category and put all in </w:t>
            </w:r>
            <w:r w:rsidR="00A30A09">
              <w:rPr>
                <w:rFonts w:ascii="Corbel" w:hAnsi="Corbel"/>
                <w:noProof/>
                <w:color w:val="262626" w:themeColor="text1" w:themeTint="D9"/>
              </w:rPr>
              <w:t xml:space="preserve">general 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educational </w:t>
            </w:r>
            <w:r w:rsidR="00A30A09">
              <w:rPr>
                <w:rFonts w:ascii="Corbel" w:hAnsi="Corbel"/>
                <w:noProof/>
                <w:color w:val="262626" w:themeColor="text1" w:themeTint="D9"/>
              </w:rPr>
              <w:t>category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 so more money is available for members.</w:t>
            </w:r>
          </w:p>
          <w:p w:rsidR="00D16E95" w:rsidRDefault="00A30A09" w:rsidP="00A30A09">
            <w:pPr>
              <w:pStyle w:val="ListParagraph"/>
              <w:numPr>
                <w:ilvl w:val="3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Put funds toward a CEU event</w:t>
            </w:r>
            <w:r w:rsidR="00D16E95">
              <w:rPr>
                <w:rFonts w:ascii="Corbel" w:hAnsi="Corbel"/>
                <w:noProof/>
                <w:color w:val="262626" w:themeColor="text1" w:themeTint="D9"/>
              </w:rPr>
              <w:t xml:space="preserve">  </w:t>
            </w:r>
          </w:p>
          <w:p w:rsidR="00FB4B65" w:rsidRPr="00A30A09" w:rsidRDefault="00FB4B65" w:rsidP="00A30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</w:tc>
        <w:tc>
          <w:tcPr>
            <w:tcW w:w="5927" w:type="dxa"/>
          </w:tcPr>
          <w:p w:rsidR="00D16E95" w:rsidRDefault="00D16E95" w:rsidP="00D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D16E95" w:rsidRDefault="00D16E95" w:rsidP="00D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D16E95" w:rsidRDefault="00D16E95" w:rsidP="00D16E9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 xml:space="preserve">Will evaluate current status of bank account after planned events are paid for.  </w:t>
            </w:r>
          </w:p>
          <w:p w:rsidR="00D16E95" w:rsidRDefault="00D16E95" w:rsidP="00D16E9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Revisit CD topic in May</w:t>
            </w:r>
          </w:p>
          <w:p w:rsidR="00D16E95" w:rsidRPr="00D16E95" w:rsidRDefault="00D16E95" w:rsidP="00D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A30A09" w:rsidRDefault="00A30A09" w:rsidP="00A30A0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Kassie motioned , Valerine 2</w:t>
            </w:r>
            <w:r w:rsidRPr="00A30A09">
              <w:rPr>
                <w:rFonts w:ascii="Corbel" w:hAnsi="Corbel"/>
                <w:noProof/>
                <w:color w:val="262626" w:themeColor="text1" w:themeTint="D9"/>
                <w:vertAlign w:val="superscript"/>
              </w:rPr>
              <w:t>nd</w:t>
            </w:r>
            <w:r>
              <w:rPr>
                <w:rFonts w:ascii="Corbel" w:hAnsi="Corbel"/>
                <w:noProof/>
                <w:color w:val="262626" w:themeColor="text1" w:themeTint="D9"/>
              </w:rPr>
              <w:t xml:space="preserve"> motion – all approved to </w:t>
            </w:r>
            <w:r w:rsidR="00D16E95">
              <w:rPr>
                <w:rFonts w:ascii="Corbel" w:hAnsi="Corbel"/>
                <w:noProof/>
                <w:color w:val="262626" w:themeColor="text1" w:themeTint="D9"/>
              </w:rPr>
              <w:t xml:space="preserve">dissolve that category and put all in educational fund so more money is available for members.  </w:t>
            </w:r>
          </w:p>
          <w:p w:rsidR="00A30A09" w:rsidRDefault="00A30A09" w:rsidP="00A30A0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A30A09" w:rsidRDefault="00A30A09" w:rsidP="00A30A0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A30A09" w:rsidRPr="00A30A09" w:rsidRDefault="00A30A09" w:rsidP="00A30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A30A09" w:rsidRDefault="00A30A09" w:rsidP="00A30A0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A30A09" w:rsidRDefault="00A30A09" w:rsidP="00A30A0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A30A09" w:rsidRDefault="00A30A09" w:rsidP="00A30A0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A30A09" w:rsidRPr="00A30A09" w:rsidRDefault="00A30A09" w:rsidP="00A30A0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A30A09" w:rsidRPr="00A30A09" w:rsidRDefault="00A30A09" w:rsidP="00A30A0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Kassie will email updated budget for vote. Due 1/25/19.</w:t>
            </w:r>
          </w:p>
          <w:p w:rsidR="00D16E95" w:rsidRDefault="00D16E95" w:rsidP="00D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FB4B65" w:rsidRPr="00D16E95" w:rsidRDefault="00FB4B65" w:rsidP="00D16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</w:tc>
      </w:tr>
      <w:tr w:rsidR="00187B2B" w:rsidRPr="00D23311" w:rsidTr="001A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187B2B" w:rsidRDefault="00187B2B" w:rsidP="00187B2B">
            <w:pPr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Elections</w:t>
            </w:r>
          </w:p>
        </w:tc>
        <w:tc>
          <w:tcPr>
            <w:tcW w:w="5954" w:type="dxa"/>
          </w:tcPr>
          <w:p w:rsidR="00187B2B" w:rsidRDefault="00187B2B" w:rsidP="00047F86">
            <w:pPr>
              <w:pStyle w:val="ListParagraph"/>
              <w:numPr>
                <w:ilvl w:val="0"/>
                <w:numId w:val="26"/>
              </w:numPr>
              <w:ind w:left="361" w:hanging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Need to recruit more members to help fill the leadership/board roles</w:t>
            </w:r>
          </w:p>
          <w:p w:rsidR="00187B2B" w:rsidRDefault="00187B2B" w:rsidP="00047F86">
            <w:pPr>
              <w:pStyle w:val="ListParagraph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Pr="00FB6FC9" w:rsidRDefault="00187B2B" w:rsidP="00660DCF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Will plan to utilize events listed above to increase awareness of organization and recruit members</w:t>
            </w:r>
          </w:p>
        </w:tc>
        <w:tc>
          <w:tcPr>
            <w:tcW w:w="5927" w:type="dxa"/>
          </w:tcPr>
          <w:p w:rsidR="00187B2B" w:rsidRPr="00466239" w:rsidRDefault="00187B2B" w:rsidP="00047F86">
            <w:pPr>
              <w:pStyle w:val="ListParagraph"/>
              <w:numPr>
                <w:ilvl w:val="0"/>
                <w:numId w:val="26"/>
              </w:numPr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 w:rsidRPr="00466239">
              <w:rPr>
                <w:rFonts w:ascii="Corbel" w:hAnsi="Corbel"/>
                <w:noProof/>
                <w:color w:val="262626" w:themeColor="text1" w:themeTint="D9"/>
              </w:rPr>
              <w:t xml:space="preserve">Joan to review bylaws and share with group regarding </w:t>
            </w:r>
          </w:p>
          <w:p w:rsidR="00187B2B" w:rsidRDefault="00187B2B" w:rsidP="00047F86">
            <w:pPr>
              <w:pStyle w:val="ListParagraph"/>
              <w:numPr>
                <w:ilvl w:val="1"/>
                <w:numId w:val="26"/>
              </w:numPr>
              <w:ind w:left="10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open positions</w:t>
            </w:r>
          </w:p>
          <w:p w:rsidR="00187B2B" w:rsidRDefault="00187B2B" w:rsidP="00047F86">
            <w:pPr>
              <w:pStyle w:val="ListParagraph"/>
              <w:numPr>
                <w:ilvl w:val="1"/>
                <w:numId w:val="26"/>
              </w:numPr>
              <w:ind w:left="10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roles/responsibilities</w:t>
            </w:r>
          </w:p>
          <w:p w:rsidR="00187B2B" w:rsidRDefault="00187B2B" w:rsidP="00047F86">
            <w:pPr>
              <w:pStyle w:val="ListParagraph"/>
              <w:numPr>
                <w:ilvl w:val="1"/>
                <w:numId w:val="26"/>
              </w:numPr>
              <w:ind w:left="10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 w:rsidRPr="00466239">
              <w:rPr>
                <w:rFonts w:ascii="Corbel" w:hAnsi="Corbel"/>
                <w:noProof/>
                <w:color w:val="262626" w:themeColor="text1" w:themeTint="D9"/>
              </w:rPr>
              <w:t>any limits to how long you can serve in the same board position.</w:t>
            </w:r>
          </w:p>
          <w:p w:rsidR="00187B2B" w:rsidRDefault="00187B2B" w:rsidP="00047F86">
            <w:pPr>
              <w:pStyle w:val="ListParagraph"/>
              <w:numPr>
                <w:ilvl w:val="0"/>
                <w:numId w:val="26"/>
              </w:numPr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Valerine will plan to email members in April regarding positions to garner interest</w:t>
            </w:r>
          </w:p>
          <w:p w:rsidR="00187B2B" w:rsidRDefault="00187B2B" w:rsidP="00047F86">
            <w:pPr>
              <w:pStyle w:val="ListParagraph"/>
              <w:numPr>
                <w:ilvl w:val="1"/>
                <w:numId w:val="26"/>
              </w:numPr>
              <w:ind w:left="10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Have election at May meeting</w:t>
            </w:r>
          </w:p>
          <w:p w:rsidR="00187B2B" w:rsidRDefault="00187B2B" w:rsidP="00047F86">
            <w:pPr>
              <w:pStyle w:val="ListParagraph"/>
              <w:numPr>
                <w:ilvl w:val="1"/>
                <w:numId w:val="26"/>
              </w:numPr>
              <w:ind w:left="10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Current board members prepared to continue roles if no other members are interested in board roles.</w:t>
            </w:r>
          </w:p>
          <w:p w:rsidR="00187B2B" w:rsidRPr="00E76006" w:rsidRDefault="00187B2B" w:rsidP="00E76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</w:tc>
      </w:tr>
      <w:tr w:rsidR="00187B2B" w:rsidRPr="00D23311" w:rsidTr="001A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187B2B" w:rsidRPr="00D23311" w:rsidRDefault="00187B2B" w:rsidP="00DA4E1F">
            <w:pPr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Social Media</w:t>
            </w:r>
          </w:p>
        </w:tc>
        <w:tc>
          <w:tcPr>
            <w:tcW w:w="5954" w:type="dxa"/>
          </w:tcPr>
          <w:p w:rsidR="00187B2B" w:rsidRDefault="00187B2B" w:rsidP="001C038C">
            <w:pPr>
              <w:pStyle w:val="ListParagraph"/>
              <w:numPr>
                <w:ilvl w:val="0"/>
                <w:numId w:val="26"/>
              </w:numPr>
              <w:ind w:left="361"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Facebook</w:t>
            </w:r>
          </w:p>
          <w:p w:rsidR="00187B2B" w:rsidRDefault="00187B2B" w:rsidP="00187B2B">
            <w:pPr>
              <w:pStyle w:val="ListParagraph"/>
              <w:numPr>
                <w:ilvl w:val="1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Julie Lawlor created and maintains a Facebook page</w:t>
            </w:r>
          </w:p>
          <w:p w:rsidR="00187B2B" w:rsidRPr="00466239" w:rsidRDefault="00187B2B" w:rsidP="00187B2B">
            <w:pPr>
              <w:pStyle w:val="ListParagraph"/>
              <w:numPr>
                <w:ilvl w:val="1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Julie Lawlor also maintains the NeLN website</w:t>
            </w:r>
          </w:p>
        </w:tc>
        <w:tc>
          <w:tcPr>
            <w:tcW w:w="5927" w:type="dxa"/>
          </w:tcPr>
          <w:p w:rsidR="00187B2B" w:rsidRPr="00D044F6" w:rsidRDefault="00D044F6" w:rsidP="00D044F6">
            <w:pPr>
              <w:pStyle w:val="ListParagraph"/>
              <w:numPr>
                <w:ilvl w:val="0"/>
                <w:numId w:val="26"/>
              </w:numPr>
              <w:ind w:left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Go on the pages and like them!</w:t>
            </w:r>
          </w:p>
        </w:tc>
      </w:tr>
      <w:tr w:rsidR="00187B2B" w:rsidRPr="00D23311" w:rsidTr="001A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187B2B" w:rsidRDefault="00187B2B" w:rsidP="001A7E84">
            <w:pPr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Plan for Upcoming Meetings</w:t>
            </w:r>
          </w:p>
        </w:tc>
        <w:tc>
          <w:tcPr>
            <w:tcW w:w="5954" w:type="dxa"/>
          </w:tcPr>
          <w:p w:rsidR="00187B2B" w:rsidRDefault="00187B2B" w:rsidP="00047F86">
            <w:pPr>
              <w:pStyle w:val="ListParagraph"/>
              <w:numPr>
                <w:ilvl w:val="0"/>
                <w:numId w:val="27"/>
              </w:numPr>
              <w:ind w:left="361" w:hanging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Retained in minutes related to ongoing planning.</w:t>
            </w:r>
          </w:p>
          <w:p w:rsidR="00187B2B" w:rsidRDefault="00187B2B" w:rsidP="00187B2B">
            <w:pPr>
              <w:pStyle w:val="ListParagraph"/>
              <w:numPr>
                <w:ilvl w:val="1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lastRenderedPageBreak/>
              <w:t>Would like to offer/set up virtual meetings via Zoom, Skype, etc.</w:t>
            </w:r>
          </w:p>
          <w:p w:rsidR="00187B2B" w:rsidRPr="00E76006" w:rsidRDefault="00187B2B" w:rsidP="0004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Default="00187B2B" w:rsidP="00187B2B">
            <w:pPr>
              <w:pStyle w:val="ListParagraph"/>
              <w:numPr>
                <w:ilvl w:val="1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March/April</w:t>
            </w:r>
          </w:p>
          <w:p w:rsidR="00187B2B" w:rsidRPr="001C038C" w:rsidRDefault="00187B2B" w:rsidP="0004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Pr="001C038C" w:rsidRDefault="00187B2B" w:rsidP="00187B2B">
            <w:pPr>
              <w:pStyle w:val="ListParagraph"/>
              <w:numPr>
                <w:ilvl w:val="1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May</w:t>
            </w:r>
          </w:p>
        </w:tc>
        <w:tc>
          <w:tcPr>
            <w:tcW w:w="5927" w:type="dxa"/>
          </w:tcPr>
          <w:p w:rsidR="00187B2B" w:rsidRDefault="00187B2B" w:rsidP="00047F86">
            <w:pPr>
              <w:pStyle w:val="ListParagraph"/>
              <w:numPr>
                <w:ilvl w:val="0"/>
                <w:numId w:val="3"/>
              </w:numPr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 w:rsidRPr="001C038C">
              <w:rPr>
                <w:rFonts w:ascii="Corbel" w:hAnsi="Corbel"/>
                <w:noProof/>
                <w:color w:val="262626" w:themeColor="text1" w:themeTint="D9"/>
              </w:rPr>
              <w:lastRenderedPageBreak/>
              <w:t>Valerine will set up Doodle Poll to see what date works for most people for upcoming virtual meetings</w:t>
            </w:r>
          </w:p>
          <w:p w:rsidR="00187B2B" w:rsidRPr="001C038C" w:rsidRDefault="00187B2B" w:rsidP="00047F86">
            <w:pPr>
              <w:pStyle w:val="ListParagraph"/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187B2B" w:rsidRPr="001C038C" w:rsidRDefault="00187B2B" w:rsidP="00047F86">
            <w:pPr>
              <w:pStyle w:val="ListParagraph"/>
              <w:numPr>
                <w:ilvl w:val="0"/>
                <w:numId w:val="3"/>
              </w:numPr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Discuss James Arthur Educational Event, old news, new business</w:t>
            </w:r>
          </w:p>
          <w:p w:rsidR="00187B2B" w:rsidRDefault="00187B2B" w:rsidP="001C038C">
            <w:pPr>
              <w:pStyle w:val="ListParagraph"/>
              <w:numPr>
                <w:ilvl w:val="0"/>
                <w:numId w:val="3"/>
              </w:numPr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Discuss candidates for ballot/elections, old news, new business</w:t>
            </w:r>
          </w:p>
        </w:tc>
      </w:tr>
      <w:tr w:rsidR="00D044F6" w:rsidRPr="00D23311" w:rsidTr="001A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D044F6" w:rsidRDefault="00D044F6" w:rsidP="001A7E84">
            <w:pPr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lastRenderedPageBreak/>
              <w:t>Holiday Event</w:t>
            </w:r>
          </w:p>
        </w:tc>
        <w:tc>
          <w:tcPr>
            <w:tcW w:w="5954" w:type="dxa"/>
          </w:tcPr>
          <w:p w:rsidR="00D044F6" w:rsidRDefault="00D044F6" w:rsidP="00047F86">
            <w:pPr>
              <w:pStyle w:val="ListParagraph"/>
              <w:numPr>
                <w:ilvl w:val="0"/>
                <w:numId w:val="27"/>
              </w:numPr>
              <w:ind w:left="361"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Met at Local</w:t>
            </w:r>
          </w:p>
          <w:p w:rsidR="00D044F6" w:rsidRDefault="00D044F6" w:rsidP="00D044F6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4 guests</w:t>
            </w:r>
          </w:p>
          <w:p w:rsidR="00D044F6" w:rsidRDefault="009F40CA" w:rsidP="00D044F6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Collected several new and used books</w:t>
            </w:r>
          </w:p>
          <w:p w:rsidR="009F40CA" w:rsidRDefault="009F40CA" w:rsidP="00D044F6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Options for donation</w:t>
            </w:r>
          </w:p>
          <w:p w:rsidR="009F40CA" w:rsidRDefault="009F40CA" w:rsidP="009F40CA">
            <w:pPr>
              <w:pStyle w:val="ListParagraph"/>
              <w:numPr>
                <w:ilvl w:val="2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Child Saving Institute</w:t>
            </w:r>
          </w:p>
          <w:p w:rsidR="009F40CA" w:rsidRDefault="009F40CA" w:rsidP="009F40CA">
            <w:pPr>
              <w:pStyle w:val="ListParagraph"/>
              <w:numPr>
                <w:ilvl w:val="2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Lydia House</w:t>
            </w:r>
          </w:p>
        </w:tc>
        <w:tc>
          <w:tcPr>
            <w:tcW w:w="5927" w:type="dxa"/>
          </w:tcPr>
          <w:p w:rsidR="00413770" w:rsidRDefault="00413770" w:rsidP="00413770">
            <w:pPr>
              <w:pStyle w:val="ListParagraph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413770" w:rsidRDefault="00413770" w:rsidP="00413770">
            <w:pPr>
              <w:pStyle w:val="ListParagraph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413770" w:rsidRDefault="00413770" w:rsidP="00413770">
            <w:pPr>
              <w:pStyle w:val="ListParagraph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  <w:p w:rsidR="00D044F6" w:rsidRPr="001C038C" w:rsidRDefault="009F40CA" w:rsidP="00047F86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Will donate to Child Saving Institute</w:t>
            </w:r>
            <w:r w:rsidR="00975BD7">
              <w:rPr>
                <w:rFonts w:ascii="Corbel" w:hAnsi="Corbel"/>
                <w:noProof/>
                <w:color w:val="262626" w:themeColor="text1" w:themeTint="D9"/>
              </w:rPr>
              <w:t>, 2 boxes of books</w:t>
            </w:r>
            <w:r w:rsidR="00CF07AE">
              <w:rPr>
                <w:rFonts w:ascii="Corbel" w:hAnsi="Corbel"/>
                <w:noProof/>
                <w:color w:val="262626" w:themeColor="text1" w:themeTint="D9"/>
              </w:rPr>
              <w:t xml:space="preserve"> </w:t>
            </w:r>
          </w:p>
        </w:tc>
      </w:tr>
      <w:tr w:rsidR="00187B2B" w:rsidRPr="00D23311" w:rsidTr="001A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187B2B" w:rsidRPr="00D23311" w:rsidRDefault="00187B2B" w:rsidP="001A7E84">
            <w:pPr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Next meeting</w:t>
            </w:r>
          </w:p>
        </w:tc>
        <w:tc>
          <w:tcPr>
            <w:tcW w:w="5954" w:type="dxa"/>
          </w:tcPr>
          <w:p w:rsidR="00187B2B" w:rsidRPr="0059105A" w:rsidRDefault="00187B2B" w:rsidP="00E76006">
            <w:pPr>
              <w:pStyle w:val="ListParagraph"/>
              <w:numPr>
                <w:ilvl w:val="0"/>
                <w:numId w:val="23"/>
              </w:numPr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  <w:r>
              <w:rPr>
                <w:rFonts w:ascii="Corbel" w:hAnsi="Corbel"/>
                <w:noProof/>
                <w:color w:val="262626" w:themeColor="text1" w:themeTint="D9"/>
              </w:rPr>
              <w:t>TBD (approx March/April)</w:t>
            </w:r>
          </w:p>
        </w:tc>
        <w:tc>
          <w:tcPr>
            <w:tcW w:w="5927" w:type="dxa"/>
          </w:tcPr>
          <w:p w:rsidR="00187B2B" w:rsidRPr="006F5ABA" w:rsidRDefault="00187B2B" w:rsidP="00E76006">
            <w:pPr>
              <w:pStyle w:val="ListParagraph"/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noProof/>
                <w:color w:val="262626" w:themeColor="text1" w:themeTint="D9"/>
              </w:rPr>
            </w:pPr>
          </w:p>
        </w:tc>
      </w:tr>
    </w:tbl>
    <w:p w:rsidR="00C00C7D" w:rsidRPr="00DE3FF0" w:rsidRDefault="00C00C7D" w:rsidP="00C00C7D">
      <w:pPr>
        <w:spacing w:after="0" w:line="240" w:lineRule="auto"/>
        <w:rPr>
          <w:rFonts w:ascii="Corbel" w:hAnsi="Corbel"/>
          <w:color w:val="747678"/>
        </w:rPr>
      </w:pPr>
    </w:p>
    <w:sectPr w:rsidR="00C00C7D" w:rsidRPr="00DE3FF0" w:rsidSect="003D61D4"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83" w:rsidRDefault="002B1483" w:rsidP="00E428C4">
      <w:pPr>
        <w:spacing w:after="0" w:line="240" w:lineRule="auto"/>
      </w:pPr>
      <w:r>
        <w:separator/>
      </w:r>
    </w:p>
  </w:endnote>
  <w:endnote w:type="continuationSeparator" w:id="0">
    <w:p w:rsidR="002B1483" w:rsidRDefault="002B1483" w:rsidP="00E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83" w:rsidRDefault="002B1483" w:rsidP="00E428C4">
      <w:pPr>
        <w:spacing w:after="0" w:line="240" w:lineRule="auto"/>
      </w:pPr>
      <w:r>
        <w:separator/>
      </w:r>
    </w:p>
  </w:footnote>
  <w:footnote w:type="continuationSeparator" w:id="0">
    <w:p w:rsidR="002B1483" w:rsidRDefault="002B1483" w:rsidP="00E4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873"/>
    <w:multiLevelType w:val="hybridMultilevel"/>
    <w:tmpl w:val="8A5A0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F34"/>
    <w:multiLevelType w:val="hybridMultilevel"/>
    <w:tmpl w:val="C9462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775"/>
    <w:multiLevelType w:val="hybridMultilevel"/>
    <w:tmpl w:val="4F5ABB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83B97"/>
    <w:multiLevelType w:val="hybridMultilevel"/>
    <w:tmpl w:val="620A99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8389E"/>
    <w:multiLevelType w:val="hybridMultilevel"/>
    <w:tmpl w:val="75D00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10915"/>
    <w:multiLevelType w:val="hybridMultilevel"/>
    <w:tmpl w:val="33906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804"/>
    <w:multiLevelType w:val="hybridMultilevel"/>
    <w:tmpl w:val="FF5060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72854"/>
    <w:multiLevelType w:val="hybridMultilevel"/>
    <w:tmpl w:val="E0D6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D7A22"/>
    <w:multiLevelType w:val="hybridMultilevel"/>
    <w:tmpl w:val="7DC6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0A5B"/>
    <w:multiLevelType w:val="hybridMultilevel"/>
    <w:tmpl w:val="00B69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1538"/>
    <w:multiLevelType w:val="hybridMultilevel"/>
    <w:tmpl w:val="E6E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09B0"/>
    <w:multiLevelType w:val="hybridMultilevel"/>
    <w:tmpl w:val="CEC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362"/>
    <w:multiLevelType w:val="hybridMultilevel"/>
    <w:tmpl w:val="E190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F0D17"/>
    <w:multiLevelType w:val="hybridMultilevel"/>
    <w:tmpl w:val="8386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83B29"/>
    <w:multiLevelType w:val="hybridMultilevel"/>
    <w:tmpl w:val="32E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573D7"/>
    <w:multiLevelType w:val="hybridMultilevel"/>
    <w:tmpl w:val="155A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332"/>
    <w:multiLevelType w:val="hybridMultilevel"/>
    <w:tmpl w:val="5F0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B796A"/>
    <w:multiLevelType w:val="hybridMultilevel"/>
    <w:tmpl w:val="34B68C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20234C"/>
    <w:multiLevelType w:val="hybridMultilevel"/>
    <w:tmpl w:val="F4CAA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F52F4"/>
    <w:multiLevelType w:val="hybridMultilevel"/>
    <w:tmpl w:val="D8D4F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734B1"/>
    <w:multiLevelType w:val="hybridMultilevel"/>
    <w:tmpl w:val="531CB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32318"/>
    <w:multiLevelType w:val="hybridMultilevel"/>
    <w:tmpl w:val="919455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2B66C2"/>
    <w:multiLevelType w:val="hybridMultilevel"/>
    <w:tmpl w:val="C058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0798"/>
    <w:multiLevelType w:val="hybridMultilevel"/>
    <w:tmpl w:val="0B6CAD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8211EB"/>
    <w:multiLevelType w:val="hybridMultilevel"/>
    <w:tmpl w:val="4B928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44435D"/>
    <w:multiLevelType w:val="hybridMultilevel"/>
    <w:tmpl w:val="35AEBB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C0798A"/>
    <w:multiLevelType w:val="hybridMultilevel"/>
    <w:tmpl w:val="EA789A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7B08AD"/>
    <w:multiLevelType w:val="hybridMultilevel"/>
    <w:tmpl w:val="1DD60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DF74F3"/>
    <w:multiLevelType w:val="hybridMultilevel"/>
    <w:tmpl w:val="AD8E9C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1E4DC3"/>
    <w:multiLevelType w:val="hybridMultilevel"/>
    <w:tmpl w:val="E2CC5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C73CC5"/>
    <w:multiLevelType w:val="hybridMultilevel"/>
    <w:tmpl w:val="19A2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16"/>
  </w:num>
  <w:num w:numId="6">
    <w:abstractNumId w:val="21"/>
  </w:num>
  <w:num w:numId="7">
    <w:abstractNumId w:val="8"/>
  </w:num>
  <w:num w:numId="8">
    <w:abstractNumId w:val="24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17"/>
  </w:num>
  <w:num w:numId="14">
    <w:abstractNumId w:val="28"/>
  </w:num>
  <w:num w:numId="15">
    <w:abstractNumId w:val="1"/>
  </w:num>
  <w:num w:numId="16">
    <w:abstractNumId w:val="2"/>
  </w:num>
  <w:num w:numId="17">
    <w:abstractNumId w:val="7"/>
  </w:num>
  <w:num w:numId="18">
    <w:abstractNumId w:val="26"/>
  </w:num>
  <w:num w:numId="19">
    <w:abstractNumId w:val="4"/>
  </w:num>
  <w:num w:numId="20">
    <w:abstractNumId w:val="22"/>
  </w:num>
  <w:num w:numId="21">
    <w:abstractNumId w:val="11"/>
  </w:num>
  <w:num w:numId="22">
    <w:abstractNumId w:val="0"/>
  </w:num>
  <w:num w:numId="23">
    <w:abstractNumId w:val="27"/>
  </w:num>
  <w:num w:numId="24">
    <w:abstractNumId w:val="20"/>
  </w:num>
  <w:num w:numId="25">
    <w:abstractNumId w:val="19"/>
  </w:num>
  <w:num w:numId="26">
    <w:abstractNumId w:val="12"/>
  </w:num>
  <w:num w:numId="27">
    <w:abstractNumId w:val="30"/>
  </w:num>
  <w:num w:numId="28">
    <w:abstractNumId w:val="29"/>
  </w:num>
  <w:num w:numId="29">
    <w:abstractNumId w:val="18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9C"/>
    <w:rsid w:val="000065AB"/>
    <w:rsid w:val="00042517"/>
    <w:rsid w:val="000737AC"/>
    <w:rsid w:val="000C7550"/>
    <w:rsid w:val="000E6C5B"/>
    <w:rsid w:val="001228A0"/>
    <w:rsid w:val="00123CBD"/>
    <w:rsid w:val="00172667"/>
    <w:rsid w:val="00187B2B"/>
    <w:rsid w:val="001A211B"/>
    <w:rsid w:val="001A7E84"/>
    <w:rsid w:val="001C038C"/>
    <w:rsid w:val="001C53D8"/>
    <w:rsid w:val="001C6CE7"/>
    <w:rsid w:val="00215E74"/>
    <w:rsid w:val="002643B2"/>
    <w:rsid w:val="002B1483"/>
    <w:rsid w:val="002B1E6E"/>
    <w:rsid w:val="002C3683"/>
    <w:rsid w:val="002C3CAC"/>
    <w:rsid w:val="003015F4"/>
    <w:rsid w:val="00350406"/>
    <w:rsid w:val="00350944"/>
    <w:rsid w:val="003D03BB"/>
    <w:rsid w:val="003D61D4"/>
    <w:rsid w:val="0040183E"/>
    <w:rsid w:val="00413770"/>
    <w:rsid w:val="00466239"/>
    <w:rsid w:val="0048248E"/>
    <w:rsid w:val="004A3102"/>
    <w:rsid w:val="004F13B0"/>
    <w:rsid w:val="004F707C"/>
    <w:rsid w:val="0059105A"/>
    <w:rsid w:val="005A5AB6"/>
    <w:rsid w:val="005B5222"/>
    <w:rsid w:val="005C5E16"/>
    <w:rsid w:val="005D4B8C"/>
    <w:rsid w:val="006060B6"/>
    <w:rsid w:val="00660DCF"/>
    <w:rsid w:val="00671218"/>
    <w:rsid w:val="00677F88"/>
    <w:rsid w:val="006956F6"/>
    <w:rsid w:val="006A3DCB"/>
    <w:rsid w:val="006F5ABA"/>
    <w:rsid w:val="007247FC"/>
    <w:rsid w:val="00735803"/>
    <w:rsid w:val="00757A74"/>
    <w:rsid w:val="00801208"/>
    <w:rsid w:val="00814B14"/>
    <w:rsid w:val="00840BD9"/>
    <w:rsid w:val="0085121D"/>
    <w:rsid w:val="0086078D"/>
    <w:rsid w:val="0086414A"/>
    <w:rsid w:val="0088503C"/>
    <w:rsid w:val="009062AA"/>
    <w:rsid w:val="009133E9"/>
    <w:rsid w:val="00931CE4"/>
    <w:rsid w:val="00934F62"/>
    <w:rsid w:val="00946A6E"/>
    <w:rsid w:val="0095571A"/>
    <w:rsid w:val="00975BD7"/>
    <w:rsid w:val="00987C18"/>
    <w:rsid w:val="009A4CE2"/>
    <w:rsid w:val="009B7F9C"/>
    <w:rsid w:val="009C4C08"/>
    <w:rsid w:val="009F40CA"/>
    <w:rsid w:val="009F57A6"/>
    <w:rsid w:val="00A24BF8"/>
    <w:rsid w:val="00A30A09"/>
    <w:rsid w:val="00A45EB6"/>
    <w:rsid w:val="00A64ECF"/>
    <w:rsid w:val="00A77AE5"/>
    <w:rsid w:val="00AB2EC4"/>
    <w:rsid w:val="00B2041F"/>
    <w:rsid w:val="00B2589B"/>
    <w:rsid w:val="00B92309"/>
    <w:rsid w:val="00B945CA"/>
    <w:rsid w:val="00BC116F"/>
    <w:rsid w:val="00BE6440"/>
    <w:rsid w:val="00BE6506"/>
    <w:rsid w:val="00C00C7D"/>
    <w:rsid w:val="00C4034A"/>
    <w:rsid w:val="00CE729C"/>
    <w:rsid w:val="00CF07AE"/>
    <w:rsid w:val="00CF2573"/>
    <w:rsid w:val="00D044F6"/>
    <w:rsid w:val="00D1469C"/>
    <w:rsid w:val="00D16E95"/>
    <w:rsid w:val="00D23311"/>
    <w:rsid w:val="00D615DE"/>
    <w:rsid w:val="00D63971"/>
    <w:rsid w:val="00D71C81"/>
    <w:rsid w:val="00D77E75"/>
    <w:rsid w:val="00D809C4"/>
    <w:rsid w:val="00D92090"/>
    <w:rsid w:val="00D93AA4"/>
    <w:rsid w:val="00D9552C"/>
    <w:rsid w:val="00DA4E1F"/>
    <w:rsid w:val="00DB4E4A"/>
    <w:rsid w:val="00DC44A3"/>
    <w:rsid w:val="00DD1DD1"/>
    <w:rsid w:val="00DE3FF0"/>
    <w:rsid w:val="00DF5B05"/>
    <w:rsid w:val="00E03F00"/>
    <w:rsid w:val="00E428C4"/>
    <w:rsid w:val="00E65415"/>
    <w:rsid w:val="00E76006"/>
    <w:rsid w:val="00E77D82"/>
    <w:rsid w:val="00EB3ECC"/>
    <w:rsid w:val="00EE0BD4"/>
    <w:rsid w:val="00EE3401"/>
    <w:rsid w:val="00F40CA8"/>
    <w:rsid w:val="00F46F29"/>
    <w:rsid w:val="00F475B3"/>
    <w:rsid w:val="00FA7FA5"/>
    <w:rsid w:val="00FB4B65"/>
    <w:rsid w:val="00FB6FC9"/>
    <w:rsid w:val="00FC23F7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E648E-574D-4122-BCC2-1E7D4A80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C4"/>
  </w:style>
  <w:style w:type="paragraph" w:styleId="Footer">
    <w:name w:val="footer"/>
    <w:basedOn w:val="Normal"/>
    <w:link w:val="FooterChar"/>
    <w:uiPriority w:val="99"/>
    <w:unhideWhenUsed/>
    <w:rsid w:val="00E4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C4"/>
  </w:style>
  <w:style w:type="table" w:styleId="LightShading-Accent1">
    <w:name w:val="Light Shading Accent 1"/>
    <w:basedOn w:val="TableNormal"/>
    <w:uiPriority w:val="60"/>
    <w:rsid w:val="00B258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258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B258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9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EUTZI~1\LOCALS~1\Temp\Temporary%20Directory%202%20for%20Meeting%2520Agenda%2520and%2520Minutes%5b1%5d.zip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5354-91A5-42DE-AA7D-E3041354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3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College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LeutzingerSue</dc:creator>
  <cp:lastModifiedBy>Lawlor, Julie</cp:lastModifiedBy>
  <cp:revision>2</cp:revision>
  <cp:lastPrinted>2016-09-15T20:53:00Z</cp:lastPrinted>
  <dcterms:created xsi:type="dcterms:W3CDTF">2019-02-27T21:35:00Z</dcterms:created>
  <dcterms:modified xsi:type="dcterms:W3CDTF">2019-02-27T21:35:00Z</dcterms:modified>
</cp:coreProperties>
</file>